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00D" w:rsidRDefault="0069000D">
      <w:pPr>
        <w:rPr>
          <w:rFonts w:ascii="Arial" w:hAnsi="Arial" w:cs="Arial"/>
          <w:sz w:val="20"/>
          <w:szCs w:val="20"/>
        </w:rPr>
      </w:pPr>
    </w:p>
    <w:p w:rsidR="00902DF8" w:rsidRDefault="00D001F3">
      <w:pPr>
        <w:rPr>
          <w:rFonts w:ascii="Arial" w:hAnsi="Arial" w:cs="Arial"/>
          <w:bCs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339003" wp14:editId="452891B1">
                <wp:simplePos x="0" y="0"/>
                <wp:positionH relativeFrom="column">
                  <wp:posOffset>3398520</wp:posOffset>
                </wp:positionH>
                <wp:positionV relativeFrom="paragraph">
                  <wp:posOffset>333375</wp:posOffset>
                </wp:positionV>
                <wp:extent cx="2647950" cy="494030"/>
                <wp:effectExtent l="0" t="0" r="0" b="12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83F" w:rsidRDefault="00A54B22" w:rsidP="005152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Ernst-Göbel-Schule</w:t>
                            </w:r>
                          </w:p>
                          <w:p w:rsidR="00A54B22" w:rsidRDefault="00A54B22" w:rsidP="005152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Höchst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3900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7.6pt;margin-top:26.25pt;width:208.5pt;height:3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" stroked="f">
                <v:textbox inset="0,0,0,0">
                  <w:txbxContent>
                    <w:p w:rsidR="000A683F" w:rsidRDefault="00A54B22" w:rsidP="0051527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Ernst-Göbel-Schule</w:t>
                      </w:r>
                    </w:p>
                    <w:p w:rsidR="00A54B22" w:rsidRDefault="00A54B22" w:rsidP="005152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Höchst</w:t>
                      </w:r>
                    </w:p>
                  </w:txbxContent>
                </v:textbox>
              </v:shape>
            </w:pict>
          </mc:Fallback>
        </mc:AlternateContent>
      </w:r>
      <w:r w:rsidR="00D75D0E">
        <w:rPr>
          <w:rFonts w:ascii="Arial" w:hAnsi="Arial" w:cs="Arial"/>
          <w:bCs/>
          <w:noProof/>
          <w:lang w:eastAsia="de-DE"/>
        </w:rPr>
        <w:drawing>
          <wp:inline distT="0" distB="0" distL="0" distR="0" wp14:anchorId="4E4C82DA" wp14:editId="6844BDD5">
            <wp:extent cx="1585362" cy="6705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62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D0" w:rsidRPr="00C27C12" w:rsidRDefault="009E01D0">
      <w:pPr>
        <w:rPr>
          <w:rFonts w:ascii="Arial" w:hAnsi="Arial" w:cs="Arial"/>
          <w:bCs/>
          <w:sz w:val="44"/>
        </w:rPr>
      </w:pPr>
    </w:p>
    <w:p w:rsidR="00902DF8" w:rsidRPr="0069000D" w:rsidRDefault="00902DF8" w:rsidP="00E20D81">
      <w:pPr>
        <w:rPr>
          <w:rFonts w:ascii="Arial" w:hAnsi="Arial" w:cs="Arial"/>
          <w:sz w:val="32"/>
        </w:rPr>
      </w:pPr>
    </w:p>
    <w:p w:rsidR="00902DF8" w:rsidRDefault="00902DF8" w:rsidP="00E20D81">
      <w:pPr>
        <w:pBdr>
          <w:top w:val="single" w:sz="4" w:space="1" w:color="808080"/>
        </w:pBdr>
        <w:rPr>
          <w:rFonts w:ascii="Arial" w:hAnsi="Arial" w:cs="Arial"/>
          <w:sz w:val="20"/>
          <w:szCs w:val="20"/>
        </w:rPr>
      </w:pPr>
    </w:p>
    <w:p w:rsidR="00034709" w:rsidRDefault="0069000D" w:rsidP="0018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D84EE9" w:rsidRPr="001C444A" w:rsidRDefault="0069000D" w:rsidP="0018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967DEF" w:rsidRPr="00967DEF" w:rsidRDefault="00967DEF" w:rsidP="00967DE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7DEF">
        <w:rPr>
          <w:rFonts w:ascii="Arial" w:hAnsi="Arial" w:cs="Arial"/>
          <w:b/>
          <w:sz w:val="28"/>
        </w:rPr>
        <w:t>Anlage zur Abrechnung des Betriebspraktikums vom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67DEF" w:rsidTr="00967DEF">
        <w:trPr>
          <w:jc w:val="center"/>
        </w:trPr>
        <w:tc>
          <w:tcPr>
            <w:tcW w:w="7763" w:type="dxa"/>
            <w:tcBorders>
              <w:bottom w:val="single" w:sz="4" w:space="0" w:color="auto"/>
            </w:tcBorders>
          </w:tcPr>
          <w:p w:rsidR="00967DEF" w:rsidRDefault="00967DEF" w:rsidP="00EE12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EE1205">
              <w:rPr>
                <w:rFonts w:ascii="Arial" w:hAnsi="Arial" w:cs="Arial"/>
                <w:noProof/>
              </w:rPr>
              <w:t>___________________________________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67DEF" w:rsidTr="00967DEF">
        <w:trPr>
          <w:jc w:val="center"/>
        </w:trPr>
        <w:tc>
          <w:tcPr>
            <w:tcW w:w="7763" w:type="dxa"/>
            <w:tcBorders>
              <w:top w:val="single" w:sz="4" w:space="0" w:color="auto"/>
            </w:tcBorders>
          </w:tcPr>
          <w:p w:rsidR="00967DEF" w:rsidRDefault="00967DEF" w:rsidP="00967DEF">
            <w:pPr>
              <w:jc w:val="center"/>
              <w:rPr>
                <w:rFonts w:ascii="Arial" w:hAnsi="Arial" w:cs="Arial"/>
              </w:rPr>
            </w:pPr>
            <w:r w:rsidRPr="00967DEF">
              <w:rPr>
                <w:rFonts w:ascii="Arial" w:hAnsi="Arial" w:cs="Arial"/>
                <w:sz w:val="22"/>
              </w:rPr>
              <w:t>(Zeitraum)</w:t>
            </w:r>
          </w:p>
        </w:tc>
      </w:tr>
    </w:tbl>
    <w:p w:rsidR="0069000D" w:rsidRDefault="0069000D" w:rsidP="0018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E71686" w:rsidRDefault="00E71686" w:rsidP="00187D06">
      <w:pPr>
        <w:jc w:val="both"/>
        <w:rPr>
          <w:rFonts w:ascii="Arial" w:hAnsi="Arial" w:cs="Arial"/>
        </w:rPr>
      </w:pPr>
    </w:p>
    <w:p w:rsidR="00E71686" w:rsidRDefault="00E71686" w:rsidP="00187D06">
      <w:pPr>
        <w:jc w:val="both"/>
        <w:rPr>
          <w:rFonts w:ascii="Arial" w:hAnsi="Arial" w:cs="Arial"/>
        </w:rPr>
      </w:pPr>
    </w:p>
    <w:p w:rsidR="00E71686" w:rsidRDefault="00E71686" w:rsidP="00187D06">
      <w:pPr>
        <w:jc w:val="both"/>
        <w:rPr>
          <w:rFonts w:ascii="Arial" w:hAnsi="Arial" w:cs="Arial"/>
        </w:rPr>
      </w:pPr>
    </w:p>
    <w:p w:rsidR="0069000D" w:rsidRDefault="0069000D" w:rsidP="0018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967DEF" w:rsidRPr="00967DEF" w:rsidRDefault="00967DEF" w:rsidP="00187D06">
      <w:pPr>
        <w:jc w:val="both"/>
        <w:rPr>
          <w:rFonts w:ascii="Arial" w:hAnsi="Arial" w:cs="Arial"/>
          <w:b/>
          <w:u w:val="single"/>
        </w:rPr>
      </w:pPr>
      <w:r w:rsidRPr="00967DEF">
        <w:rPr>
          <w:rFonts w:ascii="Arial" w:hAnsi="Arial" w:cs="Arial"/>
          <w:b/>
          <w:u w:val="single"/>
        </w:rPr>
        <w:t>Entstandene Beförderungskosten</w:t>
      </w:r>
    </w:p>
    <w:p w:rsidR="00967DEF" w:rsidRDefault="00967DEF" w:rsidP="00187D06">
      <w:pPr>
        <w:jc w:val="both"/>
        <w:rPr>
          <w:rFonts w:ascii="Arial" w:hAnsi="Arial" w:cs="Arial"/>
        </w:rPr>
      </w:pPr>
    </w:p>
    <w:p w:rsidR="0069000D" w:rsidRDefault="0069000D" w:rsidP="0018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155"/>
      </w:tblGrid>
      <w:tr w:rsidR="00967DEF" w:rsidTr="00E71686">
        <w:trPr>
          <w:trHeight w:val="567"/>
        </w:trPr>
        <w:tc>
          <w:tcPr>
            <w:tcW w:w="4077" w:type="dxa"/>
          </w:tcPr>
          <w:p w:rsidR="00967DEF" w:rsidRPr="00967DEF" w:rsidRDefault="00967DEF" w:rsidP="00187D06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133" w:type="dxa"/>
          </w:tcPr>
          <w:p w:rsidR="00967DEF" w:rsidRPr="00967DEF" w:rsidRDefault="00967DEF" w:rsidP="00EE1205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67DEF">
              <w:rPr>
                <w:rFonts w:ascii="Arial" w:hAnsi="Arial" w:cs="Arial"/>
                <w:b/>
              </w:rPr>
              <w:instrText xml:space="preserve"> FORMTEXT </w:instrText>
            </w:r>
            <w:r w:rsidRPr="00967DEF">
              <w:rPr>
                <w:rFonts w:ascii="Arial" w:hAnsi="Arial" w:cs="Arial"/>
                <w:b/>
              </w:rPr>
            </w:r>
            <w:r w:rsidRPr="00967DEF">
              <w:rPr>
                <w:rFonts w:ascii="Arial" w:hAnsi="Arial" w:cs="Arial"/>
                <w:b/>
              </w:rPr>
              <w:fldChar w:fldCharType="separate"/>
            </w:r>
            <w:r w:rsidR="00EE1205">
              <w:rPr>
                <w:rFonts w:ascii="Arial" w:hAnsi="Arial" w:cs="Arial"/>
                <w:b/>
                <w:noProof/>
              </w:rPr>
              <w:t>___________________________________</w:t>
            </w:r>
            <w:r w:rsidRPr="00967DE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67DEF" w:rsidTr="00E71686">
        <w:trPr>
          <w:trHeight w:val="833"/>
        </w:trPr>
        <w:tc>
          <w:tcPr>
            <w:tcW w:w="4077" w:type="dxa"/>
          </w:tcPr>
          <w:p w:rsidR="00967DEF" w:rsidRPr="00967DEF" w:rsidRDefault="00967DEF" w:rsidP="00187D06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t xml:space="preserve">Anschrift </w:t>
            </w:r>
            <w:r w:rsidRPr="00967DEF">
              <w:rPr>
                <w:rFonts w:ascii="Arial" w:hAnsi="Arial" w:cs="Arial"/>
                <w:b/>
                <w:sz w:val="20"/>
                <w:szCs w:val="20"/>
              </w:rPr>
              <w:t>(mit Ortsteil)</w:t>
            </w:r>
            <w:r w:rsidRPr="00967DE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33" w:type="dxa"/>
          </w:tcPr>
          <w:p w:rsidR="00EE1205" w:rsidRDefault="00967DEF" w:rsidP="00EE1205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E1205">
              <w:rPr>
                <w:rFonts w:ascii="Arial" w:hAnsi="Arial" w:cs="Arial"/>
                <w:noProof/>
              </w:rPr>
              <w:t>___________________________________</w:t>
            </w:r>
          </w:p>
          <w:p w:rsidR="00967DEF" w:rsidRDefault="00EE1205" w:rsidP="00EE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____________________________________</w:t>
            </w:r>
            <w:r w:rsidR="00967DE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67DEF" w:rsidTr="00E71686">
        <w:trPr>
          <w:trHeight w:val="567"/>
        </w:trPr>
        <w:tc>
          <w:tcPr>
            <w:tcW w:w="4077" w:type="dxa"/>
          </w:tcPr>
          <w:p w:rsidR="00967DEF" w:rsidRPr="00967DEF" w:rsidRDefault="00967DEF" w:rsidP="00187D06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5133" w:type="dxa"/>
          </w:tcPr>
          <w:p w:rsidR="00967DEF" w:rsidRDefault="00967DEF" w:rsidP="00EE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E1205">
              <w:rPr>
                <w:rFonts w:ascii="Arial" w:hAnsi="Arial" w:cs="Arial"/>
                <w:noProof/>
              </w:rPr>
              <w:t>_______________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67DEF" w:rsidTr="00E71686">
        <w:trPr>
          <w:trHeight w:val="567"/>
        </w:trPr>
        <w:tc>
          <w:tcPr>
            <w:tcW w:w="4077" w:type="dxa"/>
          </w:tcPr>
          <w:p w:rsidR="00967DEF" w:rsidRPr="00967DEF" w:rsidRDefault="00967DEF" w:rsidP="00187D06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5133" w:type="dxa"/>
          </w:tcPr>
          <w:p w:rsidR="00967DEF" w:rsidRDefault="00967DEF" w:rsidP="00EE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E1205">
              <w:rPr>
                <w:rFonts w:ascii="Arial" w:hAnsi="Arial" w:cs="Arial"/>
                <w:noProof/>
              </w:rPr>
              <w:t>_________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67DEF" w:rsidTr="00E71686">
        <w:trPr>
          <w:trHeight w:val="945"/>
        </w:trPr>
        <w:tc>
          <w:tcPr>
            <w:tcW w:w="4077" w:type="dxa"/>
          </w:tcPr>
          <w:p w:rsidR="00967DEF" w:rsidRPr="00967DEF" w:rsidRDefault="00967DEF" w:rsidP="00187D06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t>Praktikumsbetrieb mit Anschrift:</w:t>
            </w:r>
          </w:p>
        </w:tc>
        <w:tc>
          <w:tcPr>
            <w:tcW w:w="5133" w:type="dxa"/>
          </w:tcPr>
          <w:p w:rsidR="00EE1205" w:rsidRDefault="00967DEF" w:rsidP="00EE1205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E1205">
              <w:rPr>
                <w:rFonts w:ascii="Arial" w:hAnsi="Arial" w:cs="Arial"/>
                <w:noProof/>
              </w:rPr>
              <w:t>_____________________________________</w:t>
            </w:r>
          </w:p>
          <w:p w:rsidR="00EE1205" w:rsidRDefault="00EE1205" w:rsidP="00EE1205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_____________________________________</w:t>
            </w:r>
          </w:p>
          <w:p w:rsidR="00967DEF" w:rsidRDefault="00EE1205" w:rsidP="00EE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_____________________________________</w:t>
            </w:r>
            <w:r w:rsidR="00967DE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67DEF" w:rsidTr="00E71686">
        <w:trPr>
          <w:trHeight w:val="567"/>
        </w:trPr>
        <w:tc>
          <w:tcPr>
            <w:tcW w:w="4077" w:type="dxa"/>
          </w:tcPr>
          <w:p w:rsidR="00967DEF" w:rsidRPr="00967DEF" w:rsidRDefault="00967DEF" w:rsidP="00187D06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t>Benutztes Verkehrsmittel:</w:t>
            </w:r>
          </w:p>
        </w:tc>
        <w:tc>
          <w:tcPr>
            <w:tcW w:w="5133" w:type="dxa"/>
          </w:tcPr>
          <w:p w:rsidR="00967DEF" w:rsidRDefault="00967DEF" w:rsidP="00EE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E1205">
              <w:rPr>
                <w:rFonts w:ascii="Arial" w:hAnsi="Arial" w:cs="Arial"/>
                <w:noProof/>
              </w:rPr>
              <w:t>__________________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67DEF" w:rsidTr="00E71686">
        <w:trPr>
          <w:trHeight w:val="567"/>
        </w:trPr>
        <w:tc>
          <w:tcPr>
            <w:tcW w:w="4077" w:type="dxa"/>
          </w:tcPr>
          <w:p w:rsidR="00967DEF" w:rsidRPr="00967DEF" w:rsidRDefault="00967DEF" w:rsidP="00187D06">
            <w:pPr>
              <w:jc w:val="both"/>
              <w:rPr>
                <w:rFonts w:ascii="Arial" w:hAnsi="Arial" w:cs="Arial"/>
                <w:b/>
              </w:rPr>
            </w:pPr>
            <w:r w:rsidRPr="00967DEF">
              <w:rPr>
                <w:rFonts w:ascii="Arial" w:hAnsi="Arial" w:cs="Arial"/>
                <w:b/>
              </w:rPr>
              <w:t>Gesamtkosten</w:t>
            </w:r>
          </w:p>
        </w:tc>
        <w:tc>
          <w:tcPr>
            <w:tcW w:w="5133" w:type="dxa"/>
          </w:tcPr>
          <w:p w:rsidR="00967DEF" w:rsidRDefault="00967DEF" w:rsidP="00EE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E1205">
              <w:rPr>
                <w:rFonts w:ascii="Arial" w:hAnsi="Arial" w:cs="Arial"/>
                <w:noProof/>
              </w:rPr>
              <w:t>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9000D" w:rsidRDefault="0069000D" w:rsidP="00187D06">
      <w:pPr>
        <w:jc w:val="both"/>
        <w:rPr>
          <w:rFonts w:ascii="Arial" w:hAnsi="Arial" w:cs="Arial"/>
        </w:rPr>
      </w:pPr>
    </w:p>
    <w:p w:rsidR="00034709" w:rsidRDefault="00034709" w:rsidP="00187D06">
      <w:pPr>
        <w:jc w:val="both"/>
        <w:rPr>
          <w:rFonts w:ascii="Arial" w:hAnsi="Arial" w:cs="Arial"/>
        </w:rPr>
      </w:pPr>
    </w:p>
    <w:p w:rsidR="00515272" w:rsidRDefault="00515272" w:rsidP="00B844E8">
      <w:pPr>
        <w:rPr>
          <w:rFonts w:ascii="Arial" w:hAnsi="Arial" w:cs="Arial"/>
          <w:b/>
        </w:rPr>
      </w:pPr>
    </w:p>
    <w:p w:rsidR="00D001F3" w:rsidRDefault="00D001F3" w:rsidP="00B844E8">
      <w:pPr>
        <w:rPr>
          <w:rFonts w:ascii="Arial" w:hAnsi="Arial" w:cs="Arial"/>
          <w:b/>
        </w:rPr>
      </w:pPr>
    </w:p>
    <w:p w:rsidR="00D001F3" w:rsidRDefault="00D001F3" w:rsidP="00B844E8">
      <w:pPr>
        <w:rPr>
          <w:rFonts w:ascii="Arial" w:hAnsi="Arial" w:cs="Arial"/>
          <w:b/>
        </w:rPr>
      </w:pPr>
    </w:p>
    <w:p w:rsidR="008E0D43" w:rsidRPr="00E71686" w:rsidRDefault="00E71686" w:rsidP="00E71686">
      <w:pPr>
        <w:ind w:left="720"/>
        <w:jc w:val="center"/>
        <w:rPr>
          <w:rFonts w:ascii="Arial" w:hAnsi="Arial" w:cs="Arial"/>
          <w:i/>
          <w:color w:val="FF0000"/>
        </w:rPr>
      </w:pPr>
      <w:r w:rsidRPr="00E71686">
        <w:rPr>
          <w:rFonts w:ascii="Arial" w:hAnsi="Arial" w:cs="Arial"/>
          <w:i/>
          <w:color w:val="FF0000"/>
        </w:rPr>
        <w:t xml:space="preserve">- Fahrkarten auf der Rückseite aufkleben - </w:t>
      </w:r>
      <w:r w:rsidR="00034709" w:rsidRPr="00E71686">
        <w:rPr>
          <w:rFonts w:ascii="Arial" w:hAnsi="Arial" w:cs="Arial"/>
          <w:i/>
          <w:color w:val="FF0000"/>
        </w:rPr>
        <w:fldChar w:fldCharType="begin"/>
      </w:r>
      <w:r w:rsidR="00034709" w:rsidRPr="00E71686">
        <w:rPr>
          <w:rFonts w:ascii="Arial" w:hAnsi="Arial" w:cs="Arial"/>
          <w:i/>
          <w:color w:val="FF0000"/>
        </w:rPr>
        <w:instrText xml:space="preserve">  </w:instrText>
      </w:r>
      <w:r w:rsidR="00034709" w:rsidRPr="00E71686">
        <w:rPr>
          <w:rFonts w:ascii="Arial" w:hAnsi="Arial" w:cs="Arial"/>
          <w:i/>
          <w:color w:val="FF0000"/>
        </w:rPr>
        <w:fldChar w:fldCharType="end"/>
      </w:r>
    </w:p>
    <w:sectPr w:rsidR="008E0D43" w:rsidRPr="00E71686" w:rsidSect="009E01D0">
      <w:headerReference w:type="default" r:id="rId9"/>
      <w:footerReference w:type="default" r:id="rId10"/>
      <w:pgSz w:w="11905" w:h="16837" w:code="9"/>
      <w:pgMar w:top="454" w:right="1701" w:bottom="737" w:left="1134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4B" w:rsidRDefault="00EB714B">
      <w:r>
        <w:separator/>
      </w:r>
    </w:p>
  </w:endnote>
  <w:endnote w:type="continuationSeparator" w:id="0">
    <w:p w:rsidR="00EB714B" w:rsidRDefault="00E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4A" w:rsidRPr="009E01D0" w:rsidRDefault="001C444A" w:rsidP="00C27C12">
    <w:pPr>
      <w:pBdr>
        <w:top w:val="single" w:sz="4" w:space="1" w:color="808080"/>
      </w:pBdr>
      <w:jc w:val="center"/>
      <w:rPr>
        <w:rFonts w:ascii="Webdings" w:hAnsi="Webdings"/>
        <w:sz w:val="10"/>
        <w:szCs w:val="10"/>
      </w:rPr>
    </w:pPr>
  </w:p>
  <w:p w:rsidR="001C444A" w:rsidRDefault="001C444A" w:rsidP="00C27C12">
    <w:pPr>
      <w:jc w:val="center"/>
      <w:rPr>
        <w:rFonts w:ascii="Arial" w:hAnsi="Arial" w:cs="Arial"/>
        <w:b/>
        <w:sz w:val="18"/>
        <w:szCs w:val="18"/>
      </w:rPr>
    </w:pPr>
    <w:r w:rsidRPr="007903D8">
      <w:rPr>
        <w:rFonts w:ascii="Webdings" w:hAnsi="Webdings"/>
      </w:rPr>
      <w:t></w:t>
    </w:r>
    <w:r w:rsidRPr="007903D8">
      <w:rPr>
        <w:rFonts w:ascii="Arial Narrow" w:hAnsi="Arial Narrow"/>
        <w:b/>
      </w:rPr>
      <w:t xml:space="preserve"> </w:t>
    </w:r>
    <w:r w:rsidRPr="009E01D0">
      <w:rPr>
        <w:rFonts w:ascii="Arial" w:hAnsi="Arial" w:cs="Arial"/>
        <w:b/>
        <w:sz w:val="18"/>
        <w:szCs w:val="18"/>
      </w:rPr>
      <w:t>www.schule-am-sportpark.de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7903D8">
      <w:rPr>
        <w:rFonts w:ascii="Arial" w:hAnsi="Arial" w:cs="Arial"/>
        <w:sz w:val="18"/>
        <w:szCs w:val="18"/>
      </w:rPr>
      <w:sym w:font="Wingdings" w:char="F02A"/>
    </w:r>
    <w:r w:rsidRPr="007903D8">
      <w:rPr>
        <w:rFonts w:ascii="Arial" w:hAnsi="Arial" w:cs="Arial"/>
        <w:b/>
        <w:sz w:val="18"/>
        <w:szCs w:val="18"/>
      </w:rPr>
      <w:t xml:space="preserve"> </w:t>
    </w:r>
    <w:r w:rsidRPr="00577436">
      <w:rPr>
        <w:rFonts w:ascii="Arial" w:hAnsi="Arial" w:cs="Arial"/>
        <w:b/>
        <w:sz w:val="18"/>
        <w:szCs w:val="18"/>
      </w:rPr>
      <w:t>schuleamsportpark.erbach@odenwaldkreis.de</w:t>
    </w:r>
  </w:p>
  <w:p w:rsidR="001C444A" w:rsidRPr="00577436" w:rsidRDefault="001C444A" w:rsidP="00C27C12">
    <w:pPr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4B" w:rsidRDefault="00EB714B">
      <w:r>
        <w:separator/>
      </w:r>
    </w:p>
  </w:footnote>
  <w:footnote w:type="continuationSeparator" w:id="0">
    <w:p w:rsidR="00EB714B" w:rsidRDefault="00E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4A" w:rsidRDefault="001C444A" w:rsidP="00344741">
    <w:pPr>
      <w:pStyle w:val="Kopfzeile"/>
      <w:rPr>
        <w:rStyle w:val="Seitenzahl"/>
        <w:sz w:val="20"/>
      </w:rPr>
    </w:pPr>
    <w:r>
      <w:rPr>
        <w:sz w:val="20"/>
      </w:rPr>
      <w:t xml:space="preserve">Schule am Sportpark, Am Drachenfeld, 64711 Erbach                                                          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1C444A" w:rsidRDefault="001C444A" w:rsidP="00344741">
    <w:pPr>
      <w:pStyle w:val="Kopfzeile"/>
    </w:pPr>
    <w:r>
      <w:rPr>
        <w:rStyle w:val="Seitenzahl"/>
        <w:sz w:val="20"/>
      </w:rPr>
      <w:t>_________________________________________________________________________________</w:t>
    </w:r>
  </w:p>
  <w:p w:rsidR="001C444A" w:rsidRDefault="001C44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7B385A"/>
    <w:multiLevelType w:val="hybridMultilevel"/>
    <w:tmpl w:val="AF2003C4"/>
    <w:lvl w:ilvl="0" w:tplc="EAF68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61CE"/>
    <w:multiLevelType w:val="hybridMultilevel"/>
    <w:tmpl w:val="BA5E4FBA"/>
    <w:lvl w:ilvl="0" w:tplc="A29CEA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EF"/>
    <w:rsid w:val="00034709"/>
    <w:rsid w:val="000550D1"/>
    <w:rsid w:val="00072873"/>
    <w:rsid w:val="000A683F"/>
    <w:rsid w:val="000C2078"/>
    <w:rsid w:val="00187D06"/>
    <w:rsid w:val="001B2BCB"/>
    <w:rsid w:val="001C444A"/>
    <w:rsid w:val="002A3E52"/>
    <w:rsid w:val="002D1AD1"/>
    <w:rsid w:val="00302076"/>
    <w:rsid w:val="0031615A"/>
    <w:rsid w:val="00344741"/>
    <w:rsid w:val="004017C6"/>
    <w:rsid w:val="00422518"/>
    <w:rsid w:val="00501EAF"/>
    <w:rsid w:val="00515272"/>
    <w:rsid w:val="00577436"/>
    <w:rsid w:val="0058593C"/>
    <w:rsid w:val="00647F41"/>
    <w:rsid w:val="006840E4"/>
    <w:rsid w:val="0069000D"/>
    <w:rsid w:val="006B7147"/>
    <w:rsid w:val="00733749"/>
    <w:rsid w:val="00766A01"/>
    <w:rsid w:val="00775296"/>
    <w:rsid w:val="0078094C"/>
    <w:rsid w:val="007903D8"/>
    <w:rsid w:val="007E2063"/>
    <w:rsid w:val="007E6F66"/>
    <w:rsid w:val="0080682F"/>
    <w:rsid w:val="0083396C"/>
    <w:rsid w:val="008406A5"/>
    <w:rsid w:val="00870A50"/>
    <w:rsid w:val="008A2B27"/>
    <w:rsid w:val="008A39C2"/>
    <w:rsid w:val="008B3D85"/>
    <w:rsid w:val="008E0D43"/>
    <w:rsid w:val="00902DF8"/>
    <w:rsid w:val="00903390"/>
    <w:rsid w:val="00932523"/>
    <w:rsid w:val="009637A8"/>
    <w:rsid w:val="00967DEF"/>
    <w:rsid w:val="009705D4"/>
    <w:rsid w:val="00995CE0"/>
    <w:rsid w:val="009E01D0"/>
    <w:rsid w:val="00A0448E"/>
    <w:rsid w:val="00A257D7"/>
    <w:rsid w:val="00A54B22"/>
    <w:rsid w:val="00B24CF0"/>
    <w:rsid w:val="00B53055"/>
    <w:rsid w:val="00B844E8"/>
    <w:rsid w:val="00BD4999"/>
    <w:rsid w:val="00BE5604"/>
    <w:rsid w:val="00C22FA7"/>
    <w:rsid w:val="00C27C12"/>
    <w:rsid w:val="00C35A1B"/>
    <w:rsid w:val="00C513CB"/>
    <w:rsid w:val="00D001F3"/>
    <w:rsid w:val="00D30752"/>
    <w:rsid w:val="00D358AF"/>
    <w:rsid w:val="00D62AB4"/>
    <w:rsid w:val="00D66F77"/>
    <w:rsid w:val="00D75D0E"/>
    <w:rsid w:val="00D84EE9"/>
    <w:rsid w:val="00D94735"/>
    <w:rsid w:val="00D95307"/>
    <w:rsid w:val="00D95D93"/>
    <w:rsid w:val="00D966B3"/>
    <w:rsid w:val="00DA733B"/>
    <w:rsid w:val="00DE4DDE"/>
    <w:rsid w:val="00E05C5E"/>
    <w:rsid w:val="00E20D81"/>
    <w:rsid w:val="00E57290"/>
    <w:rsid w:val="00E61043"/>
    <w:rsid w:val="00E71686"/>
    <w:rsid w:val="00E73D8C"/>
    <w:rsid w:val="00EB714B"/>
    <w:rsid w:val="00ED02E8"/>
    <w:rsid w:val="00EE1205"/>
    <w:rsid w:val="00F5371D"/>
    <w:rsid w:val="00F93AA1"/>
    <w:rsid w:val="00F96FB4"/>
    <w:rsid w:val="00FE0FA0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1]">
      <v:fill color="white"/>
      <v:stroke color="none [1]"/>
    </o:shapedefaults>
    <o:shapelayout v:ext="edit">
      <o:idmap v:ext="edit" data="1"/>
    </o:shapelayout>
  </w:shapeDefaults>
  <w:doNotEmbedSmartTags/>
  <w:decimalSymbol w:val=","/>
  <w:listSeparator w:val=";"/>
  <w15:docId w15:val="{F59FF02D-5AC9-4659-9872-F032F23A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1416" w:firstLine="708"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Rahmeninhalt">
    <w:name w:val="Rahmeninhalt"/>
    <w:basedOn w:val="Textkrper"/>
  </w:style>
  <w:style w:type="character" w:styleId="Hyperlink">
    <w:name w:val="Hyperlink"/>
    <w:rsid w:val="00D30752"/>
    <w:rPr>
      <w:color w:val="0000FF"/>
      <w:u w:val="single"/>
    </w:rPr>
  </w:style>
  <w:style w:type="paragraph" w:styleId="Fuzeile">
    <w:name w:val="footer"/>
    <w:basedOn w:val="Standard"/>
    <w:rsid w:val="003447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4741"/>
  </w:style>
  <w:style w:type="table" w:styleId="Tabellenraster">
    <w:name w:val="Table Grid"/>
    <w:basedOn w:val="NormaleTabelle"/>
    <w:rsid w:val="0096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7DEF"/>
    <w:rPr>
      <w:color w:val="808080"/>
    </w:rPr>
  </w:style>
  <w:style w:type="paragraph" w:styleId="Listenabsatz">
    <w:name w:val="List Paragraph"/>
    <w:basedOn w:val="Standard"/>
    <w:uiPriority w:val="34"/>
    <w:qFormat/>
    <w:rsid w:val="00E7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.PC-KOLLECKER\AppData\Roaming\Microsoft\Templates\Briefkopf%20mit%20Logo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8E1E-571D-4696-B9C6-B0661083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Logos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AM SPORTPARK</vt:lpstr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AM SPORTPARK</dc:title>
  <dc:creator>Kollecker</dc:creator>
  <cp:lastModifiedBy>Windows-Benutzer</cp:lastModifiedBy>
  <cp:revision>2</cp:revision>
  <cp:lastPrinted>2016-06-09T08:48:00Z</cp:lastPrinted>
  <dcterms:created xsi:type="dcterms:W3CDTF">2021-10-01T08:11:00Z</dcterms:created>
  <dcterms:modified xsi:type="dcterms:W3CDTF">2021-10-01T08:11:00Z</dcterms:modified>
</cp:coreProperties>
</file>